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C" w:rsidRDefault="000849BC" w:rsidP="000E353F">
      <w:pPr>
        <w:rPr>
          <w:rFonts w:ascii="Arial" w:hAnsi="Arial" w:cs="Arial"/>
          <w:b/>
          <w:bCs/>
          <w:color w:val="1F497D"/>
          <w:sz w:val="48"/>
          <w:szCs w:val="48"/>
        </w:rPr>
      </w:pPr>
      <w:bookmarkStart w:id="0" w:name="_GoBack"/>
      <w:bookmarkEnd w:id="0"/>
    </w:p>
    <w:p w:rsidR="000849BC" w:rsidRPr="00BA525A" w:rsidRDefault="000849BC" w:rsidP="00002A10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 w:rsidRPr="00002A10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HEALTH REPORT</w:t>
      </w:r>
    </w:p>
    <w:tbl>
      <w:tblPr>
        <w:tblW w:w="0" w:type="auto"/>
        <w:tblInd w:w="-106" w:type="dxa"/>
        <w:tblLook w:val="00A0"/>
      </w:tblPr>
      <w:tblGrid>
        <w:gridCol w:w="4322"/>
        <w:gridCol w:w="4322"/>
      </w:tblGrid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Surname: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First name:</w:t>
            </w:r>
          </w:p>
        </w:tc>
      </w:tr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Date of birth: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margin-left:103.1pt;margin-top:-2.4pt;width:16.5pt;height:17.95pt;z-index:251658240;visibility:visible;mso-position-horizontal-relative:text;mso-position-vertical-relative:text">
                  <v:textbox>
                    <w:txbxContent>
                      <w:p w:rsidR="000849BC" w:rsidRPr="003B0514" w:rsidRDefault="000849BC" w:rsidP="003B0514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1.1pt;margin-top:-2.4pt;width:16.5pt;height:17.95pt;z-index:251657216;visibility:visible;mso-position-horizontal-relative:text;mso-position-vertical-relative:text">
                  <v:textbox>
                    <w:txbxContent>
                      <w:p w:rsidR="000849BC" w:rsidRPr="003B0514" w:rsidRDefault="000849BC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</w:pic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Male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  <w:t>Female</w:t>
            </w:r>
          </w:p>
        </w:tc>
      </w:tr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Marital Status: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</w:p>
        </w:tc>
      </w:tr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Blood Pressure: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</w:p>
        </w:tc>
      </w:tr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Height: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  <w:t>cm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Weight: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  <w:t>kg.</w:t>
            </w:r>
          </w:p>
        </w:tc>
      </w:tr>
    </w:tbl>
    <w:p w:rsidR="000849BC" w:rsidRPr="00002A10" w:rsidRDefault="000849BC" w:rsidP="00002A10">
      <w:pPr>
        <w:rPr>
          <w:rFonts w:ascii="Gill Sans MT" w:hAnsi="Gill Sans MT" w:cs="Gill Sans MT"/>
          <w:sz w:val="22"/>
          <w:szCs w:val="22"/>
          <w:lang w:val="en-GB" w:eastAsia="es-ES"/>
        </w:rPr>
      </w:pPr>
    </w:p>
    <w:p w:rsidR="000849BC" w:rsidRPr="00002A10" w:rsidRDefault="000849BC" w:rsidP="00002A10">
      <w:pPr>
        <w:rPr>
          <w:rFonts w:ascii="Gill Sans MT" w:hAnsi="Gill Sans MT" w:cs="Gill Sans MT"/>
          <w:sz w:val="22"/>
          <w:szCs w:val="22"/>
          <w:lang w:val="en-GB" w:eastAsia="es-ES"/>
        </w:rPr>
      </w:pPr>
    </w:p>
    <w:p w:rsidR="000849BC" w:rsidRPr="00BA525A" w:rsidRDefault="000849BC" w:rsidP="00002A10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 w:rsidRPr="00002A10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MEDICAL HISTORY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 xml:space="preserve">Any Physical Disability (please specify): 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Mental health problem (please specify):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Infectious condition (please specify):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Asthma:</w:t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Diabetes:</w:t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ab/>
        <w:t xml:space="preserve">Epilepsy: 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Any allergies (please specify):</w:t>
      </w:r>
    </w:p>
    <w:p w:rsidR="000849BC" w:rsidRPr="00002A10" w:rsidRDefault="000849BC" w:rsidP="00002A10">
      <w:pPr>
        <w:rPr>
          <w:rFonts w:ascii="Gill Sans MT" w:hAnsi="Gill Sans MT" w:cs="Gill Sans MT"/>
          <w:sz w:val="28"/>
          <w:szCs w:val="28"/>
          <w:lang w:val="en-GB" w:eastAsia="es-ES"/>
        </w:rPr>
      </w:pPr>
    </w:p>
    <w:p w:rsidR="000849BC" w:rsidRPr="00BA525A" w:rsidRDefault="000849BC" w:rsidP="00002A10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 w:rsidRPr="00BA525A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USE AND FREQUENCY OF: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Tobacco: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Alcohol: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Recreational drugs:</w:t>
      </w:r>
    </w:p>
    <w:p w:rsidR="000849BC" w:rsidRPr="00002A10" w:rsidRDefault="000849BC" w:rsidP="00002A10">
      <w:pPr>
        <w:rPr>
          <w:rFonts w:ascii="Gill Sans MT" w:hAnsi="Gill Sans MT" w:cs="Gill Sans MT"/>
          <w:sz w:val="28"/>
          <w:szCs w:val="28"/>
          <w:lang w:val="en-GB" w:eastAsia="es-ES"/>
        </w:rPr>
      </w:pPr>
    </w:p>
    <w:p w:rsidR="000849BC" w:rsidRPr="00BA525A" w:rsidRDefault="000849BC" w:rsidP="00BA525A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 xml:space="preserve">ANY OTHER RELEVANT MEDICAL </w:t>
      </w:r>
      <w:r w:rsidRPr="00BA525A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CONDITIONS: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Other comments: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 xml:space="preserve">Medication: 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Date of examinations:</w:t>
      </w:r>
    </w:p>
    <w:p w:rsidR="000849BC" w:rsidRPr="003B0514" w:rsidRDefault="000849BC" w:rsidP="003B0514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Medical Doctor`s signature:</w:t>
      </w:r>
    </w:p>
    <w:sectPr w:rsidR="000849BC" w:rsidRPr="003B0514" w:rsidSect="003B0514">
      <w:headerReference w:type="default" r:id="rId7"/>
      <w:footerReference w:type="default" r:id="rId8"/>
      <w:pgSz w:w="11906" w:h="16838"/>
      <w:pgMar w:top="1417" w:right="1701" w:bottom="1417" w:left="1701" w:header="1135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BC" w:rsidRDefault="000849BC" w:rsidP="00002A10">
      <w:r>
        <w:separator/>
      </w:r>
    </w:p>
  </w:endnote>
  <w:endnote w:type="continuationSeparator" w:id="0">
    <w:p w:rsidR="000849BC" w:rsidRDefault="000849BC" w:rsidP="0000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Condensed Demi Bold">
    <w:altName w:val="Franklin Gothic Demi Cond"/>
    <w:panose1 w:val="00000000000000000000"/>
    <w:charset w:val="00"/>
    <w:family w:val="auto"/>
    <w:notTrueType/>
    <w:pitch w:val="variable"/>
    <w:sig w:usb0="00000087" w:usb1="00000000" w:usb2="00000000" w:usb3="00000000" w:csb0="0000009B" w:csb1="00000000"/>
  </w:font>
  <w:font w:name="Gill Sans MT Condensed">
    <w:altName w:val="Gill Sans MT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BC" w:rsidRPr="00CA210B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b/>
        <w:bCs/>
        <w:color w:val="999999"/>
        <w:sz w:val="18"/>
        <w:szCs w:val="18"/>
        <w:lang w:val="es-E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0" type="#_x0000_t75" alt="LOGO-COLONIAS.jpg" style="position:absolute;margin-left:343.95pt;margin-top:-23.1pt;width:88.5pt;height:88.5pt;z-index:251662336;visibility:visible" wrapcoords="-183 0 -183 21417 21600 21417 21600 0 -183 0">
          <v:imagedata r:id="rId1" o:title=""/>
          <w10:wrap type="through"/>
        </v:shape>
      </w:pict>
    </w:r>
    <w:r w:rsidRPr="00CA210B">
      <w:rPr>
        <w:rFonts w:ascii="Gill Sans MT" w:hAnsi="Gill Sans MT" w:cs="Gill Sans MT"/>
        <w:b/>
        <w:bCs/>
        <w:color w:val="999999"/>
        <w:sz w:val="18"/>
        <w:szCs w:val="18"/>
        <w:lang w:val="es-ES"/>
      </w:rPr>
      <w:t>COLONIAS DE INMERSION AL IDIOMA</w:t>
    </w:r>
  </w:p>
  <w:p w:rsidR="000849BC" w:rsidRPr="00CA210B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b/>
        <w:bCs/>
        <w:color w:val="333399"/>
        <w:sz w:val="18"/>
        <w:szCs w:val="18"/>
        <w:lang w:val="es-ES"/>
      </w:rPr>
    </w:pPr>
    <w:hyperlink r:id="rId2" w:history="1">
      <w:r w:rsidRPr="00CA210B">
        <w:rPr>
          <w:rFonts w:ascii="Gill Sans MT" w:hAnsi="Gill Sans MT" w:cs="Gill Sans MT"/>
          <w:b/>
          <w:bCs/>
          <w:color w:val="333399"/>
          <w:sz w:val="18"/>
          <w:szCs w:val="18"/>
          <w:lang w:val="es-ES"/>
        </w:rPr>
        <w:t>www.ecolonias.com</w:t>
      </w:r>
    </w:hyperlink>
  </w:p>
  <w:p w:rsidR="000849BC" w:rsidRPr="00CA210B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color w:val="000000"/>
        <w:sz w:val="18"/>
        <w:szCs w:val="18"/>
        <w:lang w:val="es-ES"/>
      </w:rPr>
    </w:pPr>
    <w:r w:rsidRPr="00CA210B">
      <w:rPr>
        <w:rFonts w:ascii="Gill Sans MT" w:hAnsi="Gill Sans MT" w:cs="Gill Sans MT"/>
        <w:color w:val="000000"/>
        <w:sz w:val="18"/>
        <w:szCs w:val="18"/>
        <w:lang w:val="es-ES"/>
      </w:rPr>
      <w:t>+54 (011) 4553 8455</w:t>
    </w:r>
  </w:p>
  <w:p w:rsidR="000849BC" w:rsidRPr="00AB2C63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 Condensed" w:hAnsi="Gill Sans MT Condensed" w:cs="Gill Sans MT Condensed"/>
        <w:color w:val="000000"/>
        <w:sz w:val="18"/>
        <w:szCs w:val="18"/>
      </w:rPr>
    </w:pPr>
    <w:r w:rsidRPr="00CA210B">
      <w:rPr>
        <w:rFonts w:ascii="Gill Sans MT" w:hAnsi="Gill Sans MT" w:cs="Gill Sans MT"/>
        <w:color w:val="000000"/>
        <w:sz w:val="18"/>
        <w:szCs w:val="18"/>
      </w:rPr>
      <w:t xml:space="preserve">Av. Forest 1213 – (C1427CEJ) Buenos Aires </w:t>
    </w:r>
    <w:r>
      <w:rPr>
        <w:rFonts w:ascii="Gill Sans MT" w:hAnsi="Gill Sans MT" w:cs="Gill Sans MT"/>
        <w:color w:val="000000"/>
        <w:sz w:val="18"/>
        <w:szCs w:val="18"/>
      </w:rPr>
      <w:t>–</w:t>
    </w:r>
    <w:r w:rsidRPr="00AB2C63">
      <w:rPr>
        <w:rFonts w:ascii="Gill Sans MT" w:hAnsi="Gill Sans MT" w:cs="Gill Sans MT"/>
        <w:color w:val="000000"/>
        <w:sz w:val="18"/>
        <w:szCs w:val="18"/>
      </w:rPr>
      <w:t xml:space="preserve"> ARGENTINA</w:t>
    </w:r>
  </w:p>
  <w:p w:rsidR="000849BC" w:rsidRPr="003B0514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b/>
        <w:bCs/>
        <w:color w:val="333399"/>
        <w:sz w:val="18"/>
        <w:szCs w:val="18"/>
      </w:rPr>
    </w:pPr>
    <w:r w:rsidRPr="00FE1325">
      <w:rPr>
        <w:rFonts w:ascii="Gill Sans MT" w:hAnsi="Gill Sans MT" w:cs="Gill Sans MT"/>
        <w:b/>
        <w:bCs/>
        <w:color w:val="333399"/>
        <w:sz w:val="18"/>
        <w:szCs w:val="18"/>
      </w:rPr>
      <w:t>facebok.com/ciiexperienceargentina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BC" w:rsidRDefault="000849BC" w:rsidP="00002A10">
      <w:r>
        <w:separator/>
      </w:r>
    </w:p>
  </w:footnote>
  <w:footnote w:type="continuationSeparator" w:id="0">
    <w:p w:rsidR="000849BC" w:rsidRDefault="000849BC" w:rsidP="0000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BC" w:rsidRDefault="000849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343.95pt;margin-top:-27.75pt;width:98.25pt;height:96pt;z-index:-251656192;visibility:visible" wrapcoords="-165 0 -165 21431 21600 21431 21600 0 -165 0">
          <v:imagedata r:id="rId1" o:title=""/>
          <w10:wrap type="tight"/>
        </v:shape>
      </w:pict>
    </w:r>
    <w:r w:rsidRPr="00002A10">
      <w:rPr>
        <w:rFonts w:ascii="Avenir Next Condensed Demi Bold" w:hAnsi="Avenir Next Condensed Demi Bold" w:cs="Avenir Next Condensed Demi Bold"/>
        <w:b/>
        <w:bCs/>
        <w:color w:val="548DD4"/>
        <w:sz w:val="72"/>
        <w:szCs w:val="72"/>
      </w:rPr>
      <w:t>CIIT</w:t>
    </w:r>
    <w:r w:rsidRPr="00002A10">
      <w:rPr>
        <w:rFonts w:ascii="Avenir Next Condensed Demi Bold" w:hAnsi="Avenir Next Condensed Demi Bold" w:cs="Avenir Next Condensed Demi Bold"/>
        <w:color w:val="95B3D7"/>
        <w:sz w:val="72"/>
        <w:szCs w:val="72"/>
      </w:rPr>
      <w:t>each</w:t>
    </w:r>
    <w:r w:rsidRPr="00002A10">
      <w:rPr>
        <w:rFonts w:ascii="Avenir Next Condensed Demi Bold" w:hAnsi="Avenir Next Condensed Demi Bold" w:cs="Avenir Next Condensed Demi Bold"/>
        <w:b/>
        <w:bCs/>
        <w:color w:val="548DD4"/>
        <w:sz w:val="72"/>
        <w:szCs w:val="72"/>
      </w:rPr>
      <w:t>A</w:t>
    </w:r>
    <w:r w:rsidRPr="00002A10">
      <w:rPr>
        <w:rFonts w:ascii="Avenir Next Condensed Demi Bold" w:hAnsi="Avenir Next Condensed Demi Bold" w:cs="Avenir Next Condensed Demi Bold"/>
        <w:color w:val="95B3D7"/>
        <w:sz w:val="72"/>
        <w:szCs w:val="72"/>
      </w:rPr>
      <w:t>rgentina</w:t>
    </w:r>
  </w:p>
  <w:p w:rsidR="000849BC" w:rsidRDefault="00084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C1"/>
    <w:multiLevelType w:val="hybridMultilevel"/>
    <w:tmpl w:val="48008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53F"/>
    <w:rsid w:val="00002A10"/>
    <w:rsid w:val="000849BC"/>
    <w:rsid w:val="000E353F"/>
    <w:rsid w:val="001479D7"/>
    <w:rsid w:val="00170D39"/>
    <w:rsid w:val="001A78DA"/>
    <w:rsid w:val="002C3B68"/>
    <w:rsid w:val="002D518A"/>
    <w:rsid w:val="00312813"/>
    <w:rsid w:val="00345BCB"/>
    <w:rsid w:val="0037286F"/>
    <w:rsid w:val="00373188"/>
    <w:rsid w:val="00396B34"/>
    <w:rsid w:val="003B0514"/>
    <w:rsid w:val="006E7F75"/>
    <w:rsid w:val="00917E8A"/>
    <w:rsid w:val="009B195A"/>
    <w:rsid w:val="00A30D93"/>
    <w:rsid w:val="00A560BD"/>
    <w:rsid w:val="00AB2C63"/>
    <w:rsid w:val="00B50B68"/>
    <w:rsid w:val="00BA525A"/>
    <w:rsid w:val="00CA210B"/>
    <w:rsid w:val="00E317A4"/>
    <w:rsid w:val="00EA2ABA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813"/>
    <w:pPr>
      <w:ind w:left="720"/>
    </w:pPr>
  </w:style>
  <w:style w:type="character" w:styleId="Hyperlink">
    <w:name w:val="Hyperlink"/>
    <w:basedOn w:val="DefaultParagraphFont"/>
    <w:uiPriority w:val="99"/>
    <w:rsid w:val="00312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2A1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A1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1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002A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3B05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onia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437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TEACH ARGENTINA</dc:title>
  <dc:subject/>
  <dc:creator>Sofia</dc:creator>
  <cp:keywords/>
  <dc:description/>
  <cp:lastModifiedBy>.</cp:lastModifiedBy>
  <cp:revision>3</cp:revision>
  <dcterms:created xsi:type="dcterms:W3CDTF">2016-02-17T16:38:00Z</dcterms:created>
  <dcterms:modified xsi:type="dcterms:W3CDTF">2018-05-29T12:51:00Z</dcterms:modified>
</cp:coreProperties>
</file>